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99" w:rsidRPr="002314F4" w:rsidRDefault="00193726" w:rsidP="00B46F9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1AD0">
        <w:rPr>
          <w:rFonts w:ascii="Arial" w:hAnsi="Arial" w:cs="Arial"/>
          <w:b/>
          <w:noProof/>
          <w:color w:val="003399"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15A336BA" wp14:editId="317730E6">
            <wp:simplePos x="0" y="0"/>
            <wp:positionH relativeFrom="column">
              <wp:posOffset>4776470</wp:posOffset>
            </wp:positionH>
            <wp:positionV relativeFrom="paragraph">
              <wp:posOffset>-167640</wp:posOffset>
            </wp:positionV>
            <wp:extent cx="1104900" cy="1036320"/>
            <wp:effectExtent l="0" t="0" r="0" b="0"/>
            <wp:wrapSquare wrapText="bothSides"/>
            <wp:docPr id="2" name="Picture 2" descr="C:\Users\E0970520\Desktop\Phoenix 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970520\Desktop\Phoenix PS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660"/>
                    <a:stretch/>
                  </pic:blipFill>
                  <pic:spPr bwMode="auto">
                    <a:xfrm>
                      <a:off x="0" y="0"/>
                      <a:ext cx="11049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562" w:rsidRPr="002314F4">
        <w:rPr>
          <w:rFonts w:ascii="Arial" w:hAnsi="Arial" w:cs="Arial"/>
          <w:b/>
          <w:noProof/>
          <w:sz w:val="28"/>
          <w:szCs w:val="28"/>
          <w:u w:val="single"/>
          <w:lang w:eastAsia="en-AU"/>
        </w:rPr>
        <w:t>Phoenix Primary School</w:t>
      </w:r>
      <w:r w:rsidR="00B46F99" w:rsidRPr="002314F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314F4">
        <w:rPr>
          <w:rFonts w:ascii="Arial" w:hAnsi="Arial" w:cs="Arial"/>
          <w:b/>
          <w:sz w:val="28"/>
          <w:szCs w:val="28"/>
          <w:u w:val="single"/>
        </w:rPr>
        <w:t>Student Behaviour Policy</w:t>
      </w:r>
    </w:p>
    <w:p w:rsidR="002314F4" w:rsidRDefault="00FF6562" w:rsidP="002314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14F4">
        <w:rPr>
          <w:rFonts w:ascii="Arial" w:hAnsi="Arial" w:cs="Arial"/>
          <w:b/>
          <w:sz w:val="24"/>
          <w:szCs w:val="24"/>
        </w:rPr>
        <w:t xml:space="preserve">Phoenix Primary School promotes a ‘no tolerance’ policy </w:t>
      </w:r>
    </w:p>
    <w:p w:rsidR="00FF6562" w:rsidRPr="002314F4" w:rsidRDefault="00FF6562" w:rsidP="002314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314F4">
        <w:rPr>
          <w:rFonts w:ascii="Arial" w:hAnsi="Arial" w:cs="Arial"/>
          <w:b/>
          <w:sz w:val="24"/>
          <w:szCs w:val="24"/>
        </w:rPr>
        <w:t>to</w:t>
      </w:r>
      <w:proofErr w:type="gramEnd"/>
      <w:r w:rsidRPr="002314F4">
        <w:rPr>
          <w:rFonts w:ascii="Arial" w:hAnsi="Arial" w:cs="Arial"/>
          <w:b/>
          <w:sz w:val="24"/>
          <w:szCs w:val="24"/>
        </w:rPr>
        <w:t xml:space="preserve"> violence and bullying.</w:t>
      </w:r>
    </w:p>
    <w:p w:rsidR="00FF6562" w:rsidRPr="002314F4" w:rsidRDefault="00FF6562" w:rsidP="00B46F99">
      <w:pPr>
        <w:rPr>
          <w:rFonts w:ascii="Arial" w:hAnsi="Arial" w:cs="Arial"/>
          <w:b/>
          <w:sz w:val="24"/>
          <w:szCs w:val="24"/>
        </w:rPr>
      </w:pPr>
    </w:p>
    <w:p w:rsidR="00B46F99" w:rsidRDefault="002314F4" w:rsidP="00231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14F4">
        <w:rPr>
          <w:rFonts w:ascii="Arial" w:hAnsi="Arial" w:cs="Arial"/>
          <w:b/>
          <w:sz w:val="24"/>
          <w:szCs w:val="24"/>
        </w:rPr>
        <w:t xml:space="preserve">Department </w:t>
      </w:r>
      <w:r>
        <w:rPr>
          <w:rFonts w:ascii="Arial" w:hAnsi="Arial" w:cs="Arial"/>
          <w:b/>
          <w:sz w:val="24"/>
          <w:szCs w:val="24"/>
        </w:rPr>
        <w:t>o</w:t>
      </w:r>
      <w:r w:rsidRPr="002314F4">
        <w:rPr>
          <w:rFonts w:ascii="Arial" w:hAnsi="Arial" w:cs="Arial"/>
          <w:b/>
          <w:sz w:val="24"/>
          <w:szCs w:val="24"/>
        </w:rPr>
        <w:t>f Education Policy Statement</w:t>
      </w:r>
    </w:p>
    <w:p w:rsidR="000A4EA1" w:rsidRDefault="00B46F99" w:rsidP="0023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Department of Education schools provide every student with the education support the student needs to learn and maintain positive behaviour.</w:t>
      </w:r>
    </w:p>
    <w:p w:rsidR="002314F4" w:rsidRDefault="002314F4" w:rsidP="002314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0A85" w:rsidRPr="002314F4" w:rsidRDefault="00C00A85" w:rsidP="002314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A7C" w:rsidRPr="002314F4" w:rsidRDefault="002314F4" w:rsidP="00231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2314F4">
        <w:rPr>
          <w:rFonts w:ascii="Arial" w:hAnsi="Arial" w:cs="Arial"/>
          <w:b/>
          <w:sz w:val="24"/>
          <w:szCs w:val="24"/>
        </w:rPr>
        <w:t>Phoenix Primary School Policy Statement.</w:t>
      </w:r>
      <w:proofErr w:type="gramEnd"/>
    </w:p>
    <w:p w:rsidR="00AA6A7C" w:rsidRPr="002314F4" w:rsidRDefault="00AA6A7C" w:rsidP="0023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Phoenix Primary supports positive student behaviour at all times. We p</w:t>
      </w:r>
      <w:r w:rsidR="00FE67E6" w:rsidRPr="002314F4">
        <w:rPr>
          <w:rFonts w:ascii="Arial" w:hAnsi="Arial" w:cs="Arial"/>
          <w:sz w:val="24"/>
          <w:szCs w:val="24"/>
        </w:rPr>
        <w:t>romote a ‘no tolerance’ policy</w:t>
      </w:r>
      <w:r w:rsidRPr="002314F4">
        <w:rPr>
          <w:rFonts w:ascii="Arial" w:hAnsi="Arial" w:cs="Arial"/>
          <w:sz w:val="24"/>
          <w:szCs w:val="24"/>
        </w:rPr>
        <w:t xml:space="preserve"> to negative behaviours between</w:t>
      </w:r>
      <w:r w:rsidR="00FE67E6" w:rsidRPr="002314F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E67E6" w:rsidRPr="002314F4">
        <w:rPr>
          <w:rFonts w:ascii="Arial" w:hAnsi="Arial" w:cs="Arial"/>
          <w:sz w:val="24"/>
          <w:szCs w:val="24"/>
        </w:rPr>
        <w:t xml:space="preserve">and </w:t>
      </w:r>
      <w:r w:rsidR="00C00A85">
        <w:rPr>
          <w:rFonts w:ascii="Arial" w:hAnsi="Arial" w:cs="Arial"/>
          <w:sz w:val="24"/>
          <w:szCs w:val="24"/>
        </w:rPr>
        <w:t xml:space="preserve"> </w:t>
      </w:r>
      <w:r w:rsidR="00FE67E6" w:rsidRPr="002314F4">
        <w:rPr>
          <w:rFonts w:ascii="Arial" w:hAnsi="Arial" w:cs="Arial"/>
          <w:sz w:val="24"/>
          <w:szCs w:val="24"/>
        </w:rPr>
        <w:t>to</w:t>
      </w:r>
      <w:proofErr w:type="gramEnd"/>
      <w:r w:rsidRPr="002314F4">
        <w:rPr>
          <w:rFonts w:ascii="Arial" w:hAnsi="Arial" w:cs="Arial"/>
          <w:sz w:val="24"/>
          <w:szCs w:val="24"/>
        </w:rPr>
        <w:t xml:space="preserve"> parents, staff and students.</w:t>
      </w:r>
    </w:p>
    <w:p w:rsidR="00C00A85" w:rsidRDefault="00C00A85" w:rsidP="002314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8D7" w:rsidRDefault="000A4EA1" w:rsidP="0023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Phoenix Primary School</w:t>
      </w:r>
      <w:r w:rsidR="00B46F99" w:rsidRPr="002314F4">
        <w:rPr>
          <w:rFonts w:ascii="Arial" w:hAnsi="Arial" w:cs="Arial"/>
          <w:b/>
          <w:sz w:val="24"/>
          <w:szCs w:val="24"/>
        </w:rPr>
        <w:t xml:space="preserve"> </w:t>
      </w:r>
      <w:r w:rsidR="00B46F99" w:rsidRPr="002314F4">
        <w:rPr>
          <w:rFonts w:ascii="Arial" w:hAnsi="Arial" w:cs="Arial"/>
          <w:sz w:val="24"/>
          <w:szCs w:val="24"/>
        </w:rPr>
        <w:t>promotes a feeling of belonging and personal wellbeing in an environment where each member of the school c</w:t>
      </w:r>
      <w:r w:rsidRPr="002314F4">
        <w:rPr>
          <w:rFonts w:ascii="Arial" w:hAnsi="Arial" w:cs="Arial"/>
          <w:sz w:val="24"/>
          <w:szCs w:val="24"/>
        </w:rPr>
        <w:t xml:space="preserve">ommunity feels safe and secure through </w:t>
      </w:r>
      <w:r w:rsidR="00FF6562" w:rsidRPr="002314F4">
        <w:rPr>
          <w:rFonts w:ascii="Arial" w:hAnsi="Arial" w:cs="Arial"/>
          <w:sz w:val="24"/>
          <w:szCs w:val="24"/>
        </w:rPr>
        <w:t>consistency and high expectations, health lessons, social stories and</w:t>
      </w:r>
      <w:r w:rsidR="009308D7" w:rsidRPr="002314F4">
        <w:rPr>
          <w:rFonts w:ascii="Arial" w:hAnsi="Arial" w:cs="Arial"/>
          <w:sz w:val="24"/>
          <w:szCs w:val="24"/>
        </w:rPr>
        <w:t xml:space="preserve"> restorative justice</w:t>
      </w:r>
      <w:r w:rsidR="00C00A85">
        <w:rPr>
          <w:rFonts w:ascii="Arial" w:hAnsi="Arial" w:cs="Arial"/>
          <w:sz w:val="24"/>
          <w:szCs w:val="24"/>
        </w:rPr>
        <w:t>:</w:t>
      </w:r>
      <w:r w:rsidR="009308D7" w:rsidRPr="002314F4">
        <w:rPr>
          <w:rFonts w:ascii="Arial" w:hAnsi="Arial" w:cs="Arial"/>
          <w:sz w:val="24"/>
          <w:szCs w:val="24"/>
        </w:rPr>
        <w:t xml:space="preserve"> </w:t>
      </w:r>
    </w:p>
    <w:p w:rsidR="00C00A85" w:rsidRPr="002314F4" w:rsidRDefault="00C00A85" w:rsidP="002314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B36" w:rsidRDefault="009B0B36" w:rsidP="002314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14F4">
        <w:rPr>
          <w:rFonts w:ascii="Arial" w:hAnsi="Arial" w:cs="Arial"/>
          <w:b/>
          <w:sz w:val="24"/>
          <w:szCs w:val="24"/>
        </w:rPr>
        <w:t>LEARN GROW SUCCEED</w:t>
      </w:r>
    </w:p>
    <w:p w:rsidR="002314F4" w:rsidRPr="002314F4" w:rsidRDefault="002314F4" w:rsidP="002314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A85" w:rsidRDefault="00B46F99" w:rsidP="0023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b/>
          <w:sz w:val="24"/>
          <w:szCs w:val="24"/>
        </w:rPr>
        <w:t xml:space="preserve">SCHOOL CODE OF CONDUCT </w:t>
      </w:r>
      <w:r w:rsidR="00071F1E" w:rsidRPr="002314F4">
        <w:rPr>
          <w:rFonts w:ascii="Arial" w:hAnsi="Arial" w:cs="Arial"/>
          <w:b/>
          <w:sz w:val="24"/>
          <w:szCs w:val="24"/>
        </w:rPr>
        <w:t xml:space="preserve"> </w:t>
      </w:r>
      <w:r w:rsidR="00071F1E" w:rsidRPr="002314F4">
        <w:rPr>
          <w:rFonts w:ascii="Arial" w:hAnsi="Arial" w:cs="Arial"/>
          <w:sz w:val="24"/>
          <w:szCs w:val="24"/>
        </w:rPr>
        <w:t xml:space="preserve"> state</w:t>
      </w:r>
      <w:r w:rsidR="00C00A85">
        <w:rPr>
          <w:rFonts w:ascii="Arial" w:hAnsi="Arial" w:cs="Arial"/>
          <w:sz w:val="24"/>
          <w:szCs w:val="24"/>
        </w:rPr>
        <w:t>s</w:t>
      </w:r>
      <w:r w:rsidRPr="002314F4">
        <w:rPr>
          <w:rFonts w:ascii="Arial" w:hAnsi="Arial" w:cs="Arial"/>
          <w:sz w:val="24"/>
          <w:szCs w:val="24"/>
        </w:rPr>
        <w:t xml:space="preserve"> the behaviours that students are required to learn and maintain at school</w:t>
      </w:r>
      <w:r w:rsidR="00071F1E" w:rsidRPr="002314F4">
        <w:rPr>
          <w:rFonts w:ascii="Arial" w:hAnsi="Arial" w:cs="Arial"/>
          <w:sz w:val="24"/>
          <w:szCs w:val="24"/>
        </w:rPr>
        <w:t xml:space="preserve">.  </w:t>
      </w:r>
    </w:p>
    <w:p w:rsidR="00C00A85" w:rsidRDefault="00C00A85" w:rsidP="002314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EA1" w:rsidRDefault="00071F1E" w:rsidP="0023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They are:</w:t>
      </w:r>
    </w:p>
    <w:p w:rsidR="00CE37B3" w:rsidRPr="002314F4" w:rsidRDefault="00CE37B3" w:rsidP="002314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High expectations</w:t>
      </w:r>
    </w:p>
    <w:p w:rsidR="00CE37B3" w:rsidRPr="002314F4" w:rsidRDefault="00CE37B3" w:rsidP="002314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Clear consequences</w:t>
      </w:r>
    </w:p>
    <w:p w:rsidR="000A4EA1" w:rsidRPr="002314F4" w:rsidRDefault="0048563A" w:rsidP="002314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Consistent approach with all students</w:t>
      </w:r>
    </w:p>
    <w:p w:rsidR="0048563A" w:rsidRPr="002314F4" w:rsidRDefault="0048563A" w:rsidP="002314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Mutual respect</w:t>
      </w:r>
      <w:bookmarkStart w:id="0" w:name="_GoBack"/>
      <w:bookmarkEnd w:id="0"/>
    </w:p>
    <w:p w:rsidR="0048563A" w:rsidRPr="002314F4" w:rsidRDefault="0048563A" w:rsidP="002314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Equality and fairness</w:t>
      </w:r>
    </w:p>
    <w:p w:rsidR="0048563A" w:rsidRPr="002314F4" w:rsidRDefault="0048563A" w:rsidP="002314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No tolerance to bullying</w:t>
      </w:r>
    </w:p>
    <w:p w:rsidR="0048563A" w:rsidRPr="002314F4" w:rsidRDefault="0048563A" w:rsidP="002314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Own your own behaviour</w:t>
      </w:r>
    </w:p>
    <w:p w:rsidR="0048563A" w:rsidRPr="002314F4" w:rsidRDefault="00CE37B3" w:rsidP="002314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Prevention of unacceptable</w:t>
      </w:r>
      <w:r w:rsidR="0048563A" w:rsidRPr="002314F4">
        <w:rPr>
          <w:rFonts w:ascii="Arial" w:hAnsi="Arial" w:cs="Arial"/>
          <w:sz w:val="24"/>
          <w:szCs w:val="24"/>
        </w:rPr>
        <w:t xml:space="preserve"> negative behaviours</w:t>
      </w:r>
    </w:p>
    <w:p w:rsidR="0048563A" w:rsidRDefault="0048563A" w:rsidP="002314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Model positive behaviours</w:t>
      </w:r>
    </w:p>
    <w:p w:rsidR="00C00A85" w:rsidRPr="002314F4" w:rsidRDefault="00C00A85" w:rsidP="00C00A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46F99" w:rsidRPr="002314F4" w:rsidRDefault="00B46F99" w:rsidP="0023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The e</w:t>
      </w:r>
      <w:r w:rsidR="009B0B36" w:rsidRPr="002314F4">
        <w:rPr>
          <w:rFonts w:ascii="Arial" w:hAnsi="Arial" w:cs="Arial"/>
          <w:sz w:val="24"/>
          <w:szCs w:val="24"/>
        </w:rPr>
        <w:t>xpectation is that all students will</w:t>
      </w:r>
      <w:r w:rsidR="00C00A85">
        <w:rPr>
          <w:rFonts w:ascii="Arial" w:hAnsi="Arial" w:cs="Arial"/>
          <w:sz w:val="24"/>
          <w:szCs w:val="24"/>
        </w:rPr>
        <w:t>:</w:t>
      </w:r>
    </w:p>
    <w:p w:rsidR="009B0B36" w:rsidRPr="002314F4" w:rsidRDefault="009B0B36" w:rsidP="002314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Follow school rules</w:t>
      </w:r>
    </w:p>
    <w:p w:rsidR="009B0B36" w:rsidRPr="002314F4" w:rsidRDefault="00CE37B3" w:rsidP="002314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Respect</w:t>
      </w:r>
      <w:r w:rsidR="009B0B36" w:rsidRPr="002314F4">
        <w:rPr>
          <w:rFonts w:ascii="Arial" w:hAnsi="Arial" w:cs="Arial"/>
          <w:sz w:val="24"/>
          <w:szCs w:val="24"/>
        </w:rPr>
        <w:t xml:space="preserve"> other</w:t>
      </w:r>
      <w:r w:rsidRPr="002314F4">
        <w:rPr>
          <w:rFonts w:ascii="Arial" w:hAnsi="Arial" w:cs="Arial"/>
          <w:sz w:val="24"/>
          <w:szCs w:val="24"/>
        </w:rPr>
        <w:t>s and their feelings</w:t>
      </w:r>
      <w:r w:rsidR="009B0B36" w:rsidRPr="002314F4">
        <w:rPr>
          <w:rFonts w:ascii="Arial" w:hAnsi="Arial" w:cs="Arial"/>
          <w:sz w:val="24"/>
          <w:szCs w:val="24"/>
        </w:rPr>
        <w:t>,</w:t>
      </w:r>
    </w:p>
    <w:p w:rsidR="009B0B36" w:rsidRPr="002314F4" w:rsidRDefault="0048563A" w:rsidP="002314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Respect their belongings</w:t>
      </w:r>
      <w:r w:rsidR="00071F1E" w:rsidRPr="002314F4">
        <w:rPr>
          <w:rFonts w:ascii="Arial" w:hAnsi="Arial" w:cs="Arial"/>
          <w:sz w:val="24"/>
          <w:szCs w:val="24"/>
        </w:rPr>
        <w:t xml:space="preserve"> and the belongings of other people.</w:t>
      </w:r>
    </w:p>
    <w:p w:rsidR="0048563A" w:rsidRPr="002314F4" w:rsidRDefault="00CE37B3" w:rsidP="002314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Behave responsibly</w:t>
      </w:r>
    </w:p>
    <w:p w:rsidR="0048563A" w:rsidRPr="002314F4" w:rsidRDefault="0048563A" w:rsidP="002314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Make 100% effort</w:t>
      </w:r>
    </w:p>
    <w:p w:rsidR="0048563A" w:rsidRPr="002314F4" w:rsidRDefault="0048563A" w:rsidP="002314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 xml:space="preserve">Exhibit </w:t>
      </w:r>
      <w:r w:rsidR="00071F1E" w:rsidRPr="002314F4">
        <w:rPr>
          <w:rFonts w:ascii="Arial" w:hAnsi="Arial" w:cs="Arial"/>
          <w:sz w:val="24"/>
          <w:szCs w:val="24"/>
        </w:rPr>
        <w:t>self-management</w:t>
      </w:r>
      <w:r w:rsidRPr="002314F4">
        <w:rPr>
          <w:rFonts w:ascii="Arial" w:hAnsi="Arial" w:cs="Arial"/>
          <w:sz w:val="24"/>
          <w:szCs w:val="24"/>
        </w:rPr>
        <w:t xml:space="preserve"> (e.g.  code switching)</w:t>
      </w:r>
    </w:p>
    <w:p w:rsidR="00AB00D0" w:rsidRPr="002314F4" w:rsidRDefault="00CE37B3" w:rsidP="002314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Co-operate with others</w:t>
      </w:r>
    </w:p>
    <w:p w:rsidR="0048563A" w:rsidRPr="002314F4" w:rsidRDefault="0048563A" w:rsidP="002314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6F99" w:rsidRDefault="0048563A" w:rsidP="002314F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00A85">
        <w:rPr>
          <w:rFonts w:ascii="Arial" w:hAnsi="Arial" w:cs="Arial"/>
          <w:sz w:val="28"/>
          <w:szCs w:val="28"/>
        </w:rPr>
        <w:t>Beliefs and rights</w:t>
      </w:r>
      <w:r w:rsidR="009308D7" w:rsidRPr="00C00A85">
        <w:rPr>
          <w:rFonts w:ascii="Arial" w:hAnsi="Arial" w:cs="Arial"/>
          <w:sz w:val="28"/>
          <w:szCs w:val="28"/>
        </w:rPr>
        <w:t xml:space="preserve"> will be respected.</w:t>
      </w:r>
    </w:p>
    <w:p w:rsidR="00C00A85" w:rsidRPr="00C00A85" w:rsidRDefault="00C00A85" w:rsidP="002314F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46F99" w:rsidRPr="00C00A85" w:rsidRDefault="00B46F99" w:rsidP="002314F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00A85">
        <w:rPr>
          <w:rFonts w:ascii="Arial" w:hAnsi="Arial" w:cs="Arial"/>
          <w:sz w:val="28"/>
          <w:szCs w:val="28"/>
        </w:rPr>
        <w:t xml:space="preserve">Conflict </w:t>
      </w:r>
      <w:r w:rsidR="00AC7853" w:rsidRPr="00C00A85">
        <w:rPr>
          <w:rFonts w:ascii="Arial" w:hAnsi="Arial" w:cs="Arial"/>
          <w:sz w:val="28"/>
          <w:szCs w:val="28"/>
        </w:rPr>
        <w:t>resolution will</w:t>
      </w:r>
      <w:r w:rsidR="009308D7" w:rsidRPr="00C00A85">
        <w:rPr>
          <w:rFonts w:ascii="Arial" w:hAnsi="Arial" w:cs="Arial"/>
          <w:sz w:val="28"/>
          <w:szCs w:val="28"/>
        </w:rPr>
        <w:t xml:space="preserve"> be resolved in a positive non-violent manner.</w:t>
      </w:r>
    </w:p>
    <w:p w:rsidR="00AC7853" w:rsidRPr="002314F4" w:rsidRDefault="00AC7853" w:rsidP="00231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24C3" w:rsidRDefault="00E124C3" w:rsidP="00231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0A85" w:rsidRDefault="00C00A85" w:rsidP="00231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6F99" w:rsidRDefault="00AC7853" w:rsidP="00231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14F4">
        <w:rPr>
          <w:rFonts w:ascii="Arial" w:hAnsi="Arial" w:cs="Arial"/>
          <w:b/>
          <w:sz w:val="24"/>
          <w:szCs w:val="24"/>
        </w:rPr>
        <w:lastRenderedPageBreak/>
        <w:t>RIGHTS</w:t>
      </w:r>
      <w:r w:rsidR="00B46F99" w:rsidRPr="002314F4">
        <w:rPr>
          <w:rFonts w:ascii="Arial" w:hAnsi="Arial" w:cs="Arial"/>
          <w:b/>
          <w:sz w:val="24"/>
          <w:szCs w:val="24"/>
        </w:rPr>
        <w:t xml:space="preserve"> AND RESPONSIBILITIES </w:t>
      </w:r>
    </w:p>
    <w:p w:rsidR="00C00A85" w:rsidRPr="002314F4" w:rsidRDefault="00C00A85" w:rsidP="00231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46470" w:rsidRPr="002314F4" w:rsidTr="00F46470">
        <w:tc>
          <w:tcPr>
            <w:tcW w:w="4621" w:type="dxa"/>
          </w:tcPr>
          <w:p w:rsidR="00F46470" w:rsidRPr="002314F4" w:rsidRDefault="00F46470" w:rsidP="002314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14F4">
              <w:rPr>
                <w:rFonts w:ascii="Arial" w:hAnsi="Arial" w:cs="Arial"/>
                <w:b/>
                <w:sz w:val="24"/>
                <w:szCs w:val="24"/>
              </w:rPr>
              <w:t>Students have the RIGHT to:</w:t>
            </w:r>
          </w:p>
          <w:p w:rsidR="00C8499C" w:rsidRPr="002314F4" w:rsidRDefault="00C8499C" w:rsidP="002314F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Learn in a purposeful and supportive environment.</w:t>
            </w:r>
          </w:p>
          <w:p w:rsidR="00C8499C" w:rsidRPr="002314F4" w:rsidRDefault="00E14EB3" w:rsidP="002314F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Learn</w:t>
            </w:r>
            <w:r w:rsidR="00C8499C" w:rsidRPr="002314F4">
              <w:rPr>
                <w:rFonts w:ascii="Arial" w:hAnsi="Arial" w:cs="Arial"/>
                <w:sz w:val="24"/>
                <w:szCs w:val="24"/>
              </w:rPr>
              <w:t xml:space="preserve"> and play in a safe, secure, friendly and clean environment.</w:t>
            </w:r>
          </w:p>
          <w:p w:rsidR="00C8499C" w:rsidRPr="002314F4" w:rsidRDefault="00C8499C" w:rsidP="002314F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Be treated with respect, kindness</w:t>
            </w:r>
            <w:r w:rsidR="00E124C3" w:rsidRPr="002314F4">
              <w:rPr>
                <w:rFonts w:ascii="Arial" w:hAnsi="Arial" w:cs="Arial"/>
                <w:sz w:val="24"/>
                <w:szCs w:val="24"/>
              </w:rPr>
              <w:t>, courtesy</w:t>
            </w:r>
            <w:r w:rsidRPr="002314F4">
              <w:rPr>
                <w:rFonts w:ascii="Arial" w:hAnsi="Arial" w:cs="Arial"/>
                <w:sz w:val="24"/>
                <w:szCs w:val="24"/>
              </w:rPr>
              <w:t xml:space="preserve"> and honesty.</w:t>
            </w:r>
          </w:p>
        </w:tc>
        <w:tc>
          <w:tcPr>
            <w:tcW w:w="4621" w:type="dxa"/>
          </w:tcPr>
          <w:p w:rsidR="00F46470" w:rsidRPr="002314F4" w:rsidRDefault="00F46470" w:rsidP="002314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14F4">
              <w:rPr>
                <w:rFonts w:ascii="Arial" w:hAnsi="Arial" w:cs="Arial"/>
                <w:b/>
                <w:sz w:val="24"/>
                <w:szCs w:val="24"/>
              </w:rPr>
              <w:t>Students have the RESPONSIBILITY to:</w:t>
            </w:r>
          </w:p>
          <w:p w:rsidR="00C8499C" w:rsidRPr="002314F4" w:rsidRDefault="00C8499C" w:rsidP="002314F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Ensure their behaviour is not disruptive to the learning of others.</w:t>
            </w:r>
          </w:p>
          <w:p w:rsidR="00C8499C" w:rsidRPr="002314F4" w:rsidRDefault="00C8499C" w:rsidP="002314F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Ensure they help to keep the school environment safe, secure and tidy.</w:t>
            </w:r>
          </w:p>
          <w:p w:rsidR="00C8499C" w:rsidRPr="002314F4" w:rsidRDefault="00C8499C" w:rsidP="002314F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Ensure that they are punctual, polite, prepared and display a positive manner.</w:t>
            </w:r>
          </w:p>
          <w:p w:rsidR="00B8430C" w:rsidRPr="002314F4" w:rsidRDefault="00B8430C" w:rsidP="002314F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Behave in a way that protects the safety and wellbeing of others.</w:t>
            </w:r>
          </w:p>
          <w:p w:rsidR="00B8430C" w:rsidRDefault="00B8430C" w:rsidP="002314F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Be respectful, kind and honest to others.</w:t>
            </w:r>
          </w:p>
          <w:p w:rsidR="00044B21" w:rsidRPr="002314F4" w:rsidRDefault="00044B21" w:rsidP="00044B2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470" w:rsidRPr="002314F4" w:rsidTr="00F46470">
        <w:tc>
          <w:tcPr>
            <w:tcW w:w="4621" w:type="dxa"/>
          </w:tcPr>
          <w:p w:rsidR="00F46470" w:rsidRPr="002314F4" w:rsidRDefault="00C8499C" w:rsidP="002314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14F4">
              <w:rPr>
                <w:rFonts w:ascii="Arial" w:hAnsi="Arial" w:cs="Arial"/>
                <w:b/>
                <w:sz w:val="24"/>
                <w:szCs w:val="24"/>
              </w:rPr>
              <w:t>Staff have the RIGHT to:</w:t>
            </w:r>
          </w:p>
          <w:p w:rsidR="00B8430C" w:rsidRPr="002314F4" w:rsidRDefault="00B8430C" w:rsidP="002314F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Teach in a safe, secure, friendly and clean environment.</w:t>
            </w:r>
          </w:p>
          <w:p w:rsidR="00B8430C" w:rsidRPr="002314F4" w:rsidRDefault="00B8430C" w:rsidP="002314F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Be treated with respect, kindness and honesty.</w:t>
            </w:r>
          </w:p>
          <w:p w:rsidR="00B8430C" w:rsidRPr="002314F4" w:rsidRDefault="00B8430C" w:rsidP="002314F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Teach in a purposeful and non-disruptive environment.</w:t>
            </w:r>
          </w:p>
          <w:p w:rsidR="009B7861" w:rsidRPr="002314F4" w:rsidRDefault="009B7861" w:rsidP="002314F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Cooperation and support from parents.</w:t>
            </w:r>
          </w:p>
        </w:tc>
        <w:tc>
          <w:tcPr>
            <w:tcW w:w="4621" w:type="dxa"/>
          </w:tcPr>
          <w:p w:rsidR="00E124C3" w:rsidRPr="00044B21" w:rsidRDefault="00207D0A" w:rsidP="00044B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14F4">
              <w:rPr>
                <w:rFonts w:ascii="Arial" w:hAnsi="Arial" w:cs="Arial"/>
                <w:b/>
                <w:sz w:val="24"/>
                <w:szCs w:val="24"/>
              </w:rPr>
              <w:t>Staff</w:t>
            </w:r>
            <w:r w:rsidR="00C8499C" w:rsidRPr="002314F4">
              <w:rPr>
                <w:rFonts w:ascii="Arial" w:hAnsi="Arial" w:cs="Arial"/>
                <w:b/>
                <w:sz w:val="24"/>
                <w:szCs w:val="24"/>
              </w:rPr>
              <w:t xml:space="preserve"> have the RESPONSIBILITY to:</w:t>
            </w:r>
          </w:p>
          <w:p w:rsidR="00E124C3" w:rsidRPr="002314F4" w:rsidRDefault="00E124C3" w:rsidP="002314F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Model respectful, courteous and honest behaviour.</w:t>
            </w:r>
          </w:p>
          <w:p w:rsidR="009B7861" w:rsidRPr="002314F4" w:rsidRDefault="009B7861" w:rsidP="002314F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Ensure that the school environment is kept clean, safe, secure and tidy.</w:t>
            </w:r>
          </w:p>
          <w:p w:rsidR="009B7861" w:rsidRPr="002314F4" w:rsidRDefault="009B7861" w:rsidP="002314F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Treat others with respect, kindness and honesty.</w:t>
            </w:r>
          </w:p>
          <w:p w:rsidR="00AB3197" w:rsidRPr="002314F4" w:rsidRDefault="00AB3197" w:rsidP="002314F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Establish positive relationships with students</w:t>
            </w:r>
            <w:r w:rsidR="00E14EB3" w:rsidRPr="002314F4">
              <w:rPr>
                <w:rFonts w:ascii="Arial" w:hAnsi="Arial" w:cs="Arial"/>
                <w:sz w:val="24"/>
                <w:szCs w:val="24"/>
              </w:rPr>
              <w:t>, parents and the community</w:t>
            </w:r>
            <w:r w:rsidRPr="002314F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7861" w:rsidRPr="002314F4" w:rsidRDefault="009B7861" w:rsidP="002314F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Provide a meaningful and inclusive curriculum.</w:t>
            </w:r>
          </w:p>
          <w:p w:rsidR="009B7861" w:rsidRPr="002314F4" w:rsidRDefault="009B7861" w:rsidP="002314F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Inform parents of behavioural matters.</w:t>
            </w:r>
          </w:p>
          <w:p w:rsidR="009B7861" w:rsidRDefault="009B7861" w:rsidP="002314F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Display and consistently implement the Phoenix PS Behaviour Management Policy.</w:t>
            </w:r>
          </w:p>
          <w:p w:rsidR="00044B21" w:rsidRPr="002314F4" w:rsidRDefault="00044B21" w:rsidP="00044B2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470" w:rsidRPr="002314F4" w:rsidTr="00F46470">
        <w:tc>
          <w:tcPr>
            <w:tcW w:w="4621" w:type="dxa"/>
          </w:tcPr>
          <w:p w:rsidR="00F46470" w:rsidRPr="002314F4" w:rsidRDefault="00C8499C" w:rsidP="002314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14F4">
              <w:rPr>
                <w:rFonts w:ascii="Arial" w:hAnsi="Arial" w:cs="Arial"/>
                <w:b/>
                <w:sz w:val="24"/>
                <w:szCs w:val="24"/>
              </w:rPr>
              <w:t>Parents have the RIGHT to:</w:t>
            </w:r>
          </w:p>
          <w:p w:rsidR="00BC4213" w:rsidRPr="002314F4" w:rsidRDefault="00BC4213" w:rsidP="002314F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Be informed of the curriculum material, behaviour management procedures and decisions affecting their child’s health and welfare.</w:t>
            </w:r>
          </w:p>
          <w:p w:rsidR="00BC4213" w:rsidRPr="002314F4" w:rsidRDefault="00BC4213" w:rsidP="002314F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Be informed of their child’s progress.</w:t>
            </w:r>
          </w:p>
          <w:p w:rsidR="00BC4213" w:rsidRPr="002314F4" w:rsidRDefault="00BC4213" w:rsidP="002314F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Be heard in an appropriate forum on matters related to their child’s education.</w:t>
            </w:r>
          </w:p>
          <w:p w:rsidR="00BC4213" w:rsidRPr="002314F4" w:rsidRDefault="00BC4213" w:rsidP="002314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4213" w:rsidRPr="002314F4" w:rsidRDefault="00BC4213" w:rsidP="002314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46470" w:rsidRPr="002314F4" w:rsidRDefault="00207D0A" w:rsidP="002314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14F4">
              <w:rPr>
                <w:rFonts w:ascii="Arial" w:hAnsi="Arial" w:cs="Arial"/>
                <w:b/>
                <w:sz w:val="24"/>
                <w:szCs w:val="24"/>
              </w:rPr>
              <w:t>Parents</w:t>
            </w:r>
            <w:r w:rsidR="00C8499C" w:rsidRPr="002314F4">
              <w:rPr>
                <w:rFonts w:ascii="Arial" w:hAnsi="Arial" w:cs="Arial"/>
                <w:b/>
                <w:sz w:val="24"/>
                <w:szCs w:val="24"/>
              </w:rPr>
              <w:t xml:space="preserve"> have the RESPONSIBILITY to:</w:t>
            </w:r>
          </w:p>
          <w:p w:rsidR="00BC4213" w:rsidRPr="002314F4" w:rsidRDefault="00BC4213" w:rsidP="002314F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Ensure that their child is punctual and attends school.</w:t>
            </w:r>
          </w:p>
          <w:p w:rsidR="00BC4213" w:rsidRPr="002314F4" w:rsidRDefault="00BC4213" w:rsidP="002314F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Ensure their child has the materials required to participate in the education program.</w:t>
            </w:r>
          </w:p>
          <w:p w:rsidR="00BC4213" w:rsidRPr="002314F4" w:rsidRDefault="00BC4213" w:rsidP="002314F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 xml:space="preserve">Ensure that the physical and emotional condition of their child is at an </w:t>
            </w:r>
            <w:r w:rsidR="00016D42" w:rsidRPr="002314F4">
              <w:rPr>
                <w:rFonts w:ascii="Arial" w:hAnsi="Arial" w:cs="Arial"/>
                <w:sz w:val="24"/>
                <w:szCs w:val="24"/>
              </w:rPr>
              <w:t>optimum for effective learning.</w:t>
            </w:r>
          </w:p>
          <w:p w:rsidR="00016D42" w:rsidRPr="002314F4" w:rsidRDefault="00016D42" w:rsidP="002314F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Inform the school of any concerns regarding their child’s behaviour.</w:t>
            </w:r>
          </w:p>
          <w:p w:rsidR="00016D42" w:rsidRPr="002314F4" w:rsidRDefault="00016D42" w:rsidP="002314F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314F4">
              <w:rPr>
                <w:rFonts w:ascii="Arial" w:hAnsi="Arial" w:cs="Arial"/>
                <w:sz w:val="24"/>
                <w:szCs w:val="24"/>
              </w:rPr>
              <w:t>Support the school in providing a meaningful and inclusive education for their child.</w:t>
            </w:r>
          </w:p>
          <w:p w:rsidR="00E14EB3" w:rsidRDefault="00044B21" w:rsidP="00044B2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E14EB3" w:rsidRPr="002314F4">
              <w:rPr>
                <w:rFonts w:ascii="Arial" w:hAnsi="Arial" w:cs="Arial"/>
                <w:sz w:val="24"/>
                <w:szCs w:val="24"/>
              </w:rPr>
              <w:t>espect staff members, other children and school property.</w:t>
            </w:r>
          </w:p>
          <w:p w:rsidR="00044B21" w:rsidRPr="002314F4" w:rsidRDefault="00044B21" w:rsidP="00044B2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6470" w:rsidRPr="002314F4" w:rsidRDefault="00F46470" w:rsidP="002314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C6A" w:rsidRPr="002314F4" w:rsidRDefault="00146C6A" w:rsidP="00231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6F99" w:rsidRDefault="00B46F99" w:rsidP="0023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b/>
          <w:sz w:val="24"/>
          <w:szCs w:val="24"/>
        </w:rPr>
        <w:lastRenderedPageBreak/>
        <w:t>TEACHING &amp; C</w:t>
      </w:r>
      <w:r w:rsidR="00071F1E" w:rsidRPr="002314F4">
        <w:rPr>
          <w:rFonts w:ascii="Arial" w:hAnsi="Arial" w:cs="Arial"/>
          <w:b/>
          <w:sz w:val="24"/>
          <w:szCs w:val="24"/>
        </w:rPr>
        <w:t xml:space="preserve">LASSROOM MANAGEMENT STRATEGIES </w:t>
      </w:r>
      <w:r w:rsidRPr="002314F4">
        <w:rPr>
          <w:rFonts w:ascii="Arial" w:hAnsi="Arial" w:cs="Arial"/>
          <w:sz w:val="24"/>
          <w:szCs w:val="24"/>
        </w:rPr>
        <w:t>that support p</w:t>
      </w:r>
      <w:r w:rsidR="00044B21">
        <w:rPr>
          <w:rFonts w:ascii="Arial" w:hAnsi="Arial" w:cs="Arial"/>
          <w:sz w:val="24"/>
          <w:szCs w:val="24"/>
        </w:rPr>
        <w:t>ositive student behaviour:</w:t>
      </w:r>
    </w:p>
    <w:p w:rsidR="00044B21" w:rsidRPr="002314F4" w:rsidRDefault="00044B21" w:rsidP="002314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D0A" w:rsidRPr="002314F4" w:rsidRDefault="00207D0A" w:rsidP="002314F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Reinforce positive behaviour</w:t>
      </w:r>
      <w:r w:rsidR="00B54FDC" w:rsidRPr="002314F4">
        <w:rPr>
          <w:rFonts w:ascii="Arial" w:hAnsi="Arial" w:cs="Arial"/>
          <w:sz w:val="24"/>
          <w:szCs w:val="24"/>
        </w:rPr>
        <w:t xml:space="preserve"> with positive rewards</w:t>
      </w:r>
    </w:p>
    <w:p w:rsidR="00207D0A" w:rsidRPr="002314F4" w:rsidRDefault="00207D0A" w:rsidP="002314F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 xml:space="preserve">Teach at </w:t>
      </w:r>
      <w:r w:rsidR="00AB3B86" w:rsidRPr="002314F4">
        <w:rPr>
          <w:rFonts w:ascii="Arial" w:hAnsi="Arial" w:cs="Arial"/>
          <w:sz w:val="24"/>
          <w:szCs w:val="24"/>
        </w:rPr>
        <w:t xml:space="preserve">the </w:t>
      </w:r>
      <w:r w:rsidRPr="002314F4">
        <w:rPr>
          <w:rFonts w:ascii="Arial" w:hAnsi="Arial" w:cs="Arial"/>
          <w:sz w:val="24"/>
          <w:szCs w:val="24"/>
        </w:rPr>
        <w:t>point of need</w:t>
      </w:r>
    </w:p>
    <w:p w:rsidR="00207D0A" w:rsidRPr="002314F4" w:rsidRDefault="00207D0A" w:rsidP="002314F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Engage students</w:t>
      </w:r>
    </w:p>
    <w:p w:rsidR="00207D0A" w:rsidRPr="002314F4" w:rsidRDefault="00AB3B86" w:rsidP="002314F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Award ‘v</w:t>
      </w:r>
      <w:r w:rsidR="00207D0A" w:rsidRPr="002314F4">
        <w:rPr>
          <w:rFonts w:ascii="Arial" w:hAnsi="Arial" w:cs="Arial"/>
          <w:sz w:val="24"/>
          <w:szCs w:val="24"/>
        </w:rPr>
        <w:t>irtues awards</w:t>
      </w:r>
      <w:r w:rsidRPr="002314F4">
        <w:rPr>
          <w:rFonts w:ascii="Arial" w:hAnsi="Arial" w:cs="Arial"/>
          <w:sz w:val="24"/>
          <w:szCs w:val="24"/>
        </w:rPr>
        <w:t>’</w:t>
      </w:r>
    </w:p>
    <w:p w:rsidR="00207D0A" w:rsidRPr="002314F4" w:rsidRDefault="00207D0A" w:rsidP="002314F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Buddy classes</w:t>
      </w:r>
    </w:p>
    <w:p w:rsidR="00BC771E" w:rsidRDefault="00BC771E" w:rsidP="002314F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Positive discussions about children</w:t>
      </w:r>
    </w:p>
    <w:p w:rsidR="00044B21" w:rsidRDefault="00044B21" w:rsidP="00044B2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44B21" w:rsidRPr="002314F4" w:rsidRDefault="00044B21" w:rsidP="00044B2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46F99" w:rsidRDefault="00B46F99" w:rsidP="00231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14F4">
        <w:rPr>
          <w:rFonts w:ascii="Arial" w:hAnsi="Arial" w:cs="Arial"/>
          <w:b/>
          <w:sz w:val="24"/>
          <w:szCs w:val="24"/>
        </w:rPr>
        <w:t>SCHOOL BELIEFS ABOUT MANAGING STUDENT BEHAVIOUR</w:t>
      </w:r>
    </w:p>
    <w:p w:rsidR="00044B21" w:rsidRPr="002314F4" w:rsidRDefault="00044B21" w:rsidP="00231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3B86" w:rsidRPr="002314F4" w:rsidRDefault="00AB3B86" w:rsidP="002314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Violence and bullying will not be tolerated.</w:t>
      </w:r>
    </w:p>
    <w:p w:rsidR="0096633F" w:rsidRPr="002314F4" w:rsidRDefault="0096633F" w:rsidP="002314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Behaviour is a shared responsibility involving staff, parents and students.</w:t>
      </w:r>
    </w:p>
    <w:p w:rsidR="00B46F99" w:rsidRPr="002314F4" w:rsidRDefault="00B46F99" w:rsidP="002314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Phoenix Primary School is committed to providing</w:t>
      </w:r>
      <w:r w:rsidR="00207D0A" w:rsidRPr="002314F4">
        <w:rPr>
          <w:rFonts w:ascii="Arial" w:hAnsi="Arial" w:cs="Arial"/>
          <w:sz w:val="24"/>
          <w:szCs w:val="24"/>
        </w:rPr>
        <w:t xml:space="preserve"> a whole school approach</w:t>
      </w:r>
      <w:r w:rsidR="00AB3B86" w:rsidRPr="002314F4">
        <w:rPr>
          <w:rFonts w:ascii="Arial" w:hAnsi="Arial" w:cs="Arial"/>
          <w:sz w:val="24"/>
          <w:szCs w:val="24"/>
        </w:rPr>
        <w:t xml:space="preserve"> involving a safe environment, </w:t>
      </w:r>
      <w:r w:rsidR="00782689" w:rsidRPr="002314F4">
        <w:rPr>
          <w:rFonts w:ascii="Arial" w:hAnsi="Arial" w:cs="Arial"/>
          <w:sz w:val="24"/>
          <w:szCs w:val="24"/>
        </w:rPr>
        <w:t>positive behaviour</w:t>
      </w:r>
      <w:r w:rsidR="00AB3B86" w:rsidRPr="002314F4">
        <w:rPr>
          <w:rFonts w:ascii="Arial" w:hAnsi="Arial" w:cs="Arial"/>
          <w:sz w:val="24"/>
          <w:szCs w:val="24"/>
        </w:rPr>
        <w:t xml:space="preserve">s and a </w:t>
      </w:r>
      <w:r w:rsidR="00782689" w:rsidRPr="002314F4">
        <w:rPr>
          <w:rFonts w:ascii="Arial" w:hAnsi="Arial" w:cs="Arial"/>
          <w:sz w:val="24"/>
          <w:szCs w:val="24"/>
        </w:rPr>
        <w:t>belief in the child’</w:t>
      </w:r>
      <w:r w:rsidR="009D0C66" w:rsidRPr="002314F4">
        <w:rPr>
          <w:rFonts w:ascii="Arial" w:hAnsi="Arial" w:cs="Arial"/>
          <w:sz w:val="24"/>
          <w:szCs w:val="24"/>
        </w:rPr>
        <w:t>s ability to be positive.</w:t>
      </w:r>
    </w:p>
    <w:p w:rsidR="00B46F99" w:rsidRPr="002314F4" w:rsidRDefault="0096633F" w:rsidP="002314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Appropriate behaviour is a</w:t>
      </w:r>
      <w:r w:rsidR="00B46F99" w:rsidRPr="002314F4">
        <w:rPr>
          <w:rFonts w:ascii="Arial" w:hAnsi="Arial" w:cs="Arial"/>
          <w:sz w:val="24"/>
          <w:szCs w:val="24"/>
        </w:rPr>
        <w:t xml:space="preserve"> top priority and there will be a </w:t>
      </w:r>
      <w:r w:rsidR="00782689" w:rsidRPr="002314F4">
        <w:rPr>
          <w:rFonts w:ascii="Arial" w:hAnsi="Arial" w:cs="Arial"/>
          <w:sz w:val="24"/>
          <w:szCs w:val="24"/>
        </w:rPr>
        <w:t xml:space="preserve">positive </w:t>
      </w:r>
      <w:r w:rsidR="00B46F99" w:rsidRPr="002314F4">
        <w:rPr>
          <w:rFonts w:ascii="Arial" w:hAnsi="Arial" w:cs="Arial"/>
          <w:sz w:val="24"/>
          <w:szCs w:val="24"/>
        </w:rPr>
        <w:t>approach across the whole school.</w:t>
      </w:r>
    </w:p>
    <w:p w:rsidR="0096633F" w:rsidRPr="002314F4" w:rsidRDefault="0096633F" w:rsidP="002314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Students will learn to accept responsibility for their actions</w:t>
      </w:r>
    </w:p>
    <w:p w:rsidR="00B46F99" w:rsidRPr="002314F4" w:rsidRDefault="0096633F" w:rsidP="002314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 xml:space="preserve">Phoenix PS takes a </w:t>
      </w:r>
      <w:r w:rsidR="00BC771E" w:rsidRPr="002314F4">
        <w:rPr>
          <w:rFonts w:ascii="Arial" w:hAnsi="Arial" w:cs="Arial"/>
          <w:sz w:val="24"/>
          <w:szCs w:val="24"/>
        </w:rPr>
        <w:t>whole school ap</w:t>
      </w:r>
      <w:r w:rsidRPr="002314F4">
        <w:rPr>
          <w:rFonts w:ascii="Arial" w:hAnsi="Arial" w:cs="Arial"/>
          <w:sz w:val="24"/>
          <w:szCs w:val="24"/>
        </w:rPr>
        <w:t>proach on self-management</w:t>
      </w:r>
      <w:r w:rsidR="00BC771E" w:rsidRPr="002314F4">
        <w:rPr>
          <w:rFonts w:ascii="Arial" w:hAnsi="Arial" w:cs="Arial"/>
          <w:sz w:val="24"/>
          <w:szCs w:val="24"/>
        </w:rPr>
        <w:t xml:space="preserve"> and social skills, </w:t>
      </w:r>
      <w:r w:rsidRPr="002314F4">
        <w:rPr>
          <w:rFonts w:ascii="Arial" w:hAnsi="Arial" w:cs="Arial"/>
          <w:sz w:val="24"/>
          <w:szCs w:val="24"/>
        </w:rPr>
        <w:t xml:space="preserve">with an emphasis on </w:t>
      </w:r>
      <w:r w:rsidR="00BC771E" w:rsidRPr="002314F4">
        <w:rPr>
          <w:rFonts w:ascii="Arial" w:hAnsi="Arial" w:cs="Arial"/>
          <w:sz w:val="24"/>
          <w:szCs w:val="24"/>
        </w:rPr>
        <w:t xml:space="preserve">teachable moments. </w:t>
      </w:r>
    </w:p>
    <w:p w:rsidR="00B46F99" w:rsidRDefault="00B46F99" w:rsidP="002314F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44B21" w:rsidRPr="002314F4" w:rsidRDefault="00044B21" w:rsidP="002314F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6633F" w:rsidRDefault="00044B21" w:rsidP="00044B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14F4">
        <w:rPr>
          <w:rFonts w:ascii="Arial" w:hAnsi="Arial" w:cs="Arial"/>
          <w:b/>
          <w:sz w:val="24"/>
          <w:szCs w:val="24"/>
        </w:rPr>
        <w:t>SHOW SCHOOL RULES BY RESPECTING YOURSELF, OTHERS AND OUR ENVIRONMENT BY</w:t>
      </w:r>
    </w:p>
    <w:p w:rsidR="00044B21" w:rsidRPr="002314F4" w:rsidRDefault="00044B21" w:rsidP="00044B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6BC1" w:rsidRPr="002314F4" w:rsidRDefault="00F56BC1" w:rsidP="002314F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Keeping hands and feet to yourself</w:t>
      </w:r>
    </w:p>
    <w:p w:rsidR="002263A8" w:rsidRPr="002314F4" w:rsidRDefault="002263A8" w:rsidP="002314F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Using appropriate positive language</w:t>
      </w:r>
    </w:p>
    <w:p w:rsidR="002263A8" w:rsidRPr="002314F4" w:rsidRDefault="002263A8" w:rsidP="002314F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Walking on pathways</w:t>
      </w:r>
    </w:p>
    <w:p w:rsidR="002263A8" w:rsidRPr="002314F4" w:rsidRDefault="002263A8" w:rsidP="002314F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Staying within school boundaries.</w:t>
      </w:r>
    </w:p>
    <w:p w:rsidR="00AB3B86" w:rsidRDefault="00AB3B86" w:rsidP="002314F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4F4">
        <w:rPr>
          <w:rFonts w:ascii="Arial" w:hAnsi="Arial" w:cs="Arial"/>
          <w:sz w:val="24"/>
          <w:szCs w:val="24"/>
        </w:rPr>
        <w:t>Wearing school uniform every day.</w:t>
      </w:r>
    </w:p>
    <w:p w:rsidR="00044B21" w:rsidRDefault="00044B21" w:rsidP="0004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4B21" w:rsidRPr="00044B21" w:rsidRDefault="00044B21" w:rsidP="0004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3B86" w:rsidRPr="00044B21" w:rsidRDefault="00AB3B86" w:rsidP="002314F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4B21">
        <w:rPr>
          <w:rFonts w:ascii="Arial" w:hAnsi="Arial" w:cs="Arial"/>
          <w:sz w:val="28"/>
          <w:szCs w:val="28"/>
        </w:rPr>
        <w:t>Phoenix Primary School works consistently on providing a safe and secure educational environment for all children and teaching them the social skills they will need for their future success.</w:t>
      </w:r>
    </w:p>
    <w:sectPr w:rsidR="00AB3B86" w:rsidRPr="00044B21" w:rsidSect="00C00A85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21" w:rsidRDefault="00044B21" w:rsidP="00D0159B">
      <w:pPr>
        <w:spacing w:after="0" w:line="240" w:lineRule="auto"/>
      </w:pPr>
      <w:r>
        <w:separator/>
      </w:r>
    </w:p>
  </w:endnote>
  <w:endnote w:type="continuationSeparator" w:id="0">
    <w:p w:rsidR="00044B21" w:rsidRDefault="00044B21" w:rsidP="00D0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21" w:rsidRDefault="00044B21" w:rsidP="00D0159B">
      <w:pPr>
        <w:spacing w:after="0" w:line="240" w:lineRule="auto"/>
      </w:pPr>
      <w:r>
        <w:separator/>
      </w:r>
    </w:p>
  </w:footnote>
  <w:footnote w:type="continuationSeparator" w:id="0">
    <w:p w:rsidR="00044B21" w:rsidRDefault="00044B21" w:rsidP="00D0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21" w:rsidRDefault="00044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683"/>
    <w:multiLevelType w:val="hybridMultilevel"/>
    <w:tmpl w:val="2BEAF5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823DD"/>
    <w:multiLevelType w:val="hybridMultilevel"/>
    <w:tmpl w:val="3848892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4AAE"/>
    <w:multiLevelType w:val="hybridMultilevel"/>
    <w:tmpl w:val="7D4E9CAE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24063F"/>
    <w:multiLevelType w:val="hybridMultilevel"/>
    <w:tmpl w:val="8E5A8B0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2216F"/>
    <w:multiLevelType w:val="hybridMultilevel"/>
    <w:tmpl w:val="8B94105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D43541"/>
    <w:multiLevelType w:val="hybridMultilevel"/>
    <w:tmpl w:val="69A68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06191"/>
    <w:multiLevelType w:val="hybridMultilevel"/>
    <w:tmpl w:val="929C01E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3E7A75"/>
    <w:multiLevelType w:val="hybridMultilevel"/>
    <w:tmpl w:val="57A0159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C3535B"/>
    <w:multiLevelType w:val="hybridMultilevel"/>
    <w:tmpl w:val="20F2652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AC1FB4"/>
    <w:multiLevelType w:val="hybridMultilevel"/>
    <w:tmpl w:val="E0FCB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F3586"/>
    <w:multiLevelType w:val="hybridMultilevel"/>
    <w:tmpl w:val="20EECD5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E843FE"/>
    <w:multiLevelType w:val="hybridMultilevel"/>
    <w:tmpl w:val="34DC31C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094820"/>
    <w:multiLevelType w:val="hybridMultilevel"/>
    <w:tmpl w:val="C2BC3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99"/>
    <w:rsid w:val="00016D42"/>
    <w:rsid w:val="00044B21"/>
    <w:rsid w:val="00071F1E"/>
    <w:rsid w:val="000A4EA1"/>
    <w:rsid w:val="00117627"/>
    <w:rsid w:val="00146C6A"/>
    <w:rsid w:val="00193726"/>
    <w:rsid w:val="00207D0A"/>
    <w:rsid w:val="002263A8"/>
    <w:rsid w:val="002314F4"/>
    <w:rsid w:val="00235A89"/>
    <w:rsid w:val="0048563A"/>
    <w:rsid w:val="004C2DD6"/>
    <w:rsid w:val="00605165"/>
    <w:rsid w:val="006C6E43"/>
    <w:rsid w:val="00782689"/>
    <w:rsid w:val="009308D7"/>
    <w:rsid w:val="0096633F"/>
    <w:rsid w:val="009B0B36"/>
    <w:rsid w:val="009B7861"/>
    <w:rsid w:val="009D0C66"/>
    <w:rsid w:val="00A27A6C"/>
    <w:rsid w:val="00AA6A7C"/>
    <w:rsid w:val="00AB00D0"/>
    <w:rsid w:val="00AB3197"/>
    <w:rsid w:val="00AB3B86"/>
    <w:rsid w:val="00AC7853"/>
    <w:rsid w:val="00B46F99"/>
    <w:rsid w:val="00B54FDC"/>
    <w:rsid w:val="00B8430C"/>
    <w:rsid w:val="00BC4213"/>
    <w:rsid w:val="00BC771E"/>
    <w:rsid w:val="00C00A85"/>
    <w:rsid w:val="00C8499C"/>
    <w:rsid w:val="00CE37B3"/>
    <w:rsid w:val="00D0159B"/>
    <w:rsid w:val="00E124C3"/>
    <w:rsid w:val="00E14EB3"/>
    <w:rsid w:val="00F46470"/>
    <w:rsid w:val="00F56BC1"/>
    <w:rsid w:val="00FE67E6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F99"/>
    <w:pPr>
      <w:ind w:left="720"/>
      <w:contextualSpacing/>
    </w:pPr>
  </w:style>
  <w:style w:type="table" w:styleId="TableGrid">
    <w:name w:val="Table Grid"/>
    <w:basedOn w:val="TableNormal"/>
    <w:uiPriority w:val="59"/>
    <w:rsid w:val="00F4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9B"/>
  </w:style>
  <w:style w:type="paragraph" w:styleId="Footer">
    <w:name w:val="footer"/>
    <w:basedOn w:val="Normal"/>
    <w:link w:val="FooterChar"/>
    <w:uiPriority w:val="99"/>
    <w:unhideWhenUsed/>
    <w:rsid w:val="00D0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F99"/>
    <w:pPr>
      <w:ind w:left="720"/>
      <w:contextualSpacing/>
    </w:pPr>
  </w:style>
  <w:style w:type="table" w:styleId="TableGrid">
    <w:name w:val="Table Grid"/>
    <w:basedOn w:val="TableNormal"/>
    <w:uiPriority w:val="59"/>
    <w:rsid w:val="00F4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9B"/>
  </w:style>
  <w:style w:type="paragraph" w:styleId="Footer">
    <w:name w:val="footer"/>
    <w:basedOn w:val="Normal"/>
    <w:link w:val="FooterChar"/>
    <w:uiPriority w:val="99"/>
    <w:unhideWhenUsed/>
    <w:rsid w:val="00D0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324ADC27</Template>
  <TotalTime>2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PRETTY Margaret</dc:creator>
  <cp:lastModifiedBy>BIRCH Carol</cp:lastModifiedBy>
  <cp:revision>3</cp:revision>
  <dcterms:created xsi:type="dcterms:W3CDTF">2017-08-22T05:10:00Z</dcterms:created>
  <dcterms:modified xsi:type="dcterms:W3CDTF">2017-08-22T05:12:00Z</dcterms:modified>
</cp:coreProperties>
</file>